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E720" w14:textId="77777777" w:rsidR="00E270BA" w:rsidRPr="00AA3018" w:rsidRDefault="00E270BA" w:rsidP="00E270BA">
      <w:pPr>
        <w:rPr>
          <w:b/>
          <w:bCs/>
          <w:sz w:val="32"/>
          <w:szCs w:val="32"/>
        </w:rPr>
      </w:pPr>
      <w:r w:rsidRPr="00AA3018">
        <w:rPr>
          <w:b/>
          <w:bCs/>
          <w:sz w:val="32"/>
          <w:szCs w:val="32"/>
        </w:rPr>
        <w:t>Motorferdsel i utmark og vassdrag</w:t>
      </w:r>
    </w:p>
    <w:p w14:paraId="1F5213F3" w14:textId="2B3A5ADF" w:rsidR="0053152E" w:rsidRPr="00AA3018" w:rsidRDefault="0053152E" w:rsidP="0053152E">
      <w:r w:rsidRPr="00AA3018">
        <w:t>Av hensyn til kontrollerbarhet og erfaringsinnhenting stilles krav om føring av kjørebok, der opplysninger om når, hvem og hvor man har kjørt skal framgå. Kjøreboka skal framvises på forespørsel ved kontroll</w:t>
      </w:r>
      <w:r w:rsidR="00104DAA" w:rsidRPr="00AA3018">
        <w:t xml:space="preserve"> fra Statens Naturoppsyn eller politi. </w:t>
      </w:r>
      <w:r w:rsidRPr="00AA3018">
        <w:t xml:space="preserve">Antall turer det kan kjøres skal framgå av tillatelsen. Kjøreboken skal signeres før kjøringen starter. Manglende underskrift er å regne som misbruk av dispensasjon. </w:t>
      </w:r>
    </w:p>
    <w:p w14:paraId="2AD41577" w14:textId="77E200AE" w:rsidR="0053152E" w:rsidRPr="00AA3018" w:rsidRDefault="0053152E" w:rsidP="0053152E">
      <w:r w:rsidRPr="00AA3018">
        <w:t xml:space="preserve">Kjørebok skal leveres til kommunen </w:t>
      </w:r>
      <w:r w:rsidR="00F71BCA">
        <w:t>etter utført kjøring.</w:t>
      </w:r>
      <w:r w:rsidRPr="00AA3018">
        <w:t xml:space="preserve"> </w:t>
      </w:r>
    </w:p>
    <w:p w14:paraId="43CC48B3" w14:textId="41163DB6" w:rsidR="007C40D2" w:rsidRDefault="0053152E" w:rsidP="00E270BA">
      <w:r w:rsidRPr="00AA3018">
        <w:t xml:space="preserve">Ny kjørebok (skjema) fås ved henvendelse til kommunen </w:t>
      </w:r>
      <w:proofErr w:type="spellStart"/>
      <w:r w:rsidR="00CC0AD0">
        <w:t>of</w:t>
      </w:r>
      <w:proofErr w:type="spellEnd"/>
      <w:r w:rsidRPr="00AA3018">
        <w:t xml:space="preserve"> kommunens hjemmeside; </w:t>
      </w:r>
      <w:hyperlink r:id="rId11" w:history="1">
        <w:r w:rsidR="00104DAA" w:rsidRPr="00AA3018">
          <w:rPr>
            <w:rStyle w:val="Hyperkobling"/>
          </w:rPr>
          <w:t>https://www.aurskog-holand.kommune.no/innhold/naring-etablering-og-landbruk/motorferdsel-i-utmark-og-vassdrag/</w:t>
        </w:r>
      </w:hyperlink>
      <w:r w:rsidR="00104DAA" w:rsidRPr="00AA3018">
        <w:t xml:space="preserve"> </w:t>
      </w:r>
    </w:p>
    <w:p w14:paraId="0D4A4750" w14:textId="77777777" w:rsidR="00017E27" w:rsidRPr="00017E27" w:rsidRDefault="00017E27" w:rsidP="00E270BA"/>
    <w:p w14:paraId="48BC9B41" w14:textId="0AB102FD" w:rsidR="00E270BA" w:rsidRPr="00AA3018" w:rsidRDefault="00E270BA" w:rsidP="00E270BA">
      <w:pPr>
        <w:rPr>
          <w:b/>
          <w:bCs/>
        </w:rPr>
      </w:pPr>
      <w:r w:rsidRPr="00AA3018">
        <w:rPr>
          <w:b/>
          <w:bCs/>
          <w:sz w:val="32"/>
          <w:szCs w:val="32"/>
        </w:rPr>
        <w:t>Skjema for kjørebok</w:t>
      </w:r>
      <w:r w:rsidRPr="00AA3018">
        <w:rPr>
          <w:b/>
          <w:bCs/>
          <w:sz w:val="32"/>
          <w:szCs w:val="32"/>
        </w:rPr>
        <w:tab/>
      </w:r>
      <w:r w:rsidRPr="00AA3018">
        <w:rPr>
          <w:b/>
          <w:bCs/>
        </w:rPr>
        <w:tab/>
      </w:r>
      <w:r w:rsidRPr="00AA3018">
        <w:rPr>
          <w:b/>
          <w:bCs/>
        </w:rPr>
        <w:tab/>
      </w:r>
      <w:r w:rsidRPr="00AA3018">
        <w:rPr>
          <w:b/>
          <w:bCs/>
        </w:rPr>
        <w:tab/>
      </w:r>
      <w:r w:rsidRPr="00AA3018">
        <w:rPr>
          <w:b/>
          <w:bCs/>
        </w:rPr>
        <w:tab/>
      </w:r>
      <w:r w:rsidRPr="00AA3018">
        <w:rPr>
          <w:b/>
          <w:bCs/>
        </w:rPr>
        <w:tab/>
      </w:r>
    </w:p>
    <w:tbl>
      <w:tblPr>
        <w:tblStyle w:val="Tabellrutenett"/>
        <w:tblpPr w:leftFromText="141" w:rightFromText="141" w:vertAnchor="text" w:horzAnchor="margin" w:tblpXSpec="center" w:tblpY="327"/>
        <w:tblW w:w="11430" w:type="dxa"/>
        <w:tblLook w:val="04A0" w:firstRow="1" w:lastRow="0" w:firstColumn="1" w:lastColumn="0" w:noHBand="0" w:noVBand="1"/>
      </w:tblPr>
      <w:tblGrid>
        <w:gridCol w:w="1121"/>
        <w:gridCol w:w="1123"/>
        <w:gridCol w:w="2386"/>
        <w:gridCol w:w="1733"/>
        <w:gridCol w:w="2261"/>
        <w:gridCol w:w="2806"/>
      </w:tblGrid>
      <w:tr w:rsidR="00E270BA" w:rsidRPr="00017E27" w14:paraId="4F812FDD" w14:textId="77777777" w:rsidTr="00104DAA">
        <w:tc>
          <w:tcPr>
            <w:tcW w:w="1129" w:type="dxa"/>
          </w:tcPr>
          <w:p w14:paraId="7553FC14" w14:textId="77777777" w:rsidR="00E270BA" w:rsidRPr="00017E27" w:rsidRDefault="00E270BA" w:rsidP="00E270BA">
            <w:pPr>
              <w:rPr>
                <w:b/>
                <w:bCs/>
              </w:rPr>
            </w:pPr>
            <w:r w:rsidRPr="00017E27">
              <w:rPr>
                <w:b/>
                <w:bCs/>
              </w:rPr>
              <w:t>Dato</w:t>
            </w:r>
          </w:p>
        </w:tc>
        <w:tc>
          <w:tcPr>
            <w:tcW w:w="1134" w:type="dxa"/>
          </w:tcPr>
          <w:p w14:paraId="31FA86F9" w14:textId="6CD7C59C" w:rsidR="00E270BA" w:rsidRPr="00017E27" w:rsidRDefault="00E270BA" w:rsidP="00E270BA">
            <w:pPr>
              <w:rPr>
                <w:b/>
                <w:bCs/>
              </w:rPr>
            </w:pPr>
            <w:r w:rsidRPr="00017E27">
              <w:rPr>
                <w:b/>
                <w:bCs/>
              </w:rPr>
              <w:t>Tur nr.</w:t>
            </w:r>
          </w:p>
        </w:tc>
        <w:tc>
          <w:tcPr>
            <w:tcW w:w="2410" w:type="dxa"/>
          </w:tcPr>
          <w:p w14:paraId="7318D419" w14:textId="11AD9091" w:rsidR="00E270BA" w:rsidRPr="00017E27" w:rsidRDefault="00E270BA" w:rsidP="00E270BA">
            <w:pPr>
              <w:rPr>
                <w:b/>
                <w:bCs/>
              </w:rPr>
            </w:pPr>
            <w:r w:rsidRPr="00017E27">
              <w:rPr>
                <w:b/>
                <w:bCs/>
              </w:rPr>
              <w:t>Formål med kjøringen</w:t>
            </w:r>
          </w:p>
        </w:tc>
        <w:tc>
          <w:tcPr>
            <w:tcW w:w="1632" w:type="dxa"/>
          </w:tcPr>
          <w:p w14:paraId="1A8DB487" w14:textId="493276CB" w:rsidR="00E270BA" w:rsidRPr="00017E27" w:rsidRDefault="00E270BA" w:rsidP="00E270BA">
            <w:pPr>
              <w:rPr>
                <w:b/>
                <w:bCs/>
              </w:rPr>
            </w:pPr>
            <w:r w:rsidRPr="00017E27">
              <w:rPr>
                <w:b/>
                <w:bCs/>
              </w:rPr>
              <w:t>kjørestrekning</w:t>
            </w:r>
          </w:p>
        </w:tc>
        <w:tc>
          <w:tcPr>
            <w:tcW w:w="2290" w:type="dxa"/>
          </w:tcPr>
          <w:p w14:paraId="495352D1" w14:textId="1F67FD22" w:rsidR="00E270BA" w:rsidRPr="00017E27" w:rsidRDefault="00E270BA" w:rsidP="00E270BA">
            <w:pPr>
              <w:rPr>
                <w:b/>
                <w:bCs/>
              </w:rPr>
            </w:pPr>
            <w:r w:rsidRPr="00017E27">
              <w:rPr>
                <w:b/>
                <w:bCs/>
              </w:rPr>
              <w:t>Navn på kjører</w:t>
            </w:r>
          </w:p>
        </w:tc>
        <w:tc>
          <w:tcPr>
            <w:tcW w:w="2835" w:type="dxa"/>
          </w:tcPr>
          <w:p w14:paraId="1C9D0979" w14:textId="77777777" w:rsidR="00E270BA" w:rsidRPr="00017E27" w:rsidRDefault="00E270BA" w:rsidP="00E270BA">
            <w:pPr>
              <w:rPr>
                <w:b/>
                <w:bCs/>
              </w:rPr>
            </w:pPr>
            <w:r w:rsidRPr="00017E27">
              <w:rPr>
                <w:b/>
                <w:bCs/>
              </w:rPr>
              <w:t>Kjørers underskrift</w:t>
            </w:r>
          </w:p>
        </w:tc>
      </w:tr>
      <w:tr w:rsidR="00E270BA" w:rsidRPr="00017E27" w14:paraId="6B0E6C5C" w14:textId="77777777" w:rsidTr="00104DAA">
        <w:trPr>
          <w:trHeight w:val="605"/>
        </w:trPr>
        <w:tc>
          <w:tcPr>
            <w:tcW w:w="1129" w:type="dxa"/>
          </w:tcPr>
          <w:p w14:paraId="2A160103" w14:textId="77777777" w:rsidR="00E270BA" w:rsidRPr="00017E27" w:rsidRDefault="00E270BA" w:rsidP="00E270BA"/>
          <w:p w14:paraId="29318DC2" w14:textId="77777777" w:rsidR="00E270BA" w:rsidRPr="00017E27" w:rsidRDefault="00E270BA" w:rsidP="00E270BA"/>
          <w:p w14:paraId="6D1811C2" w14:textId="77777777" w:rsidR="00E270BA" w:rsidRPr="00017E27" w:rsidRDefault="00E270BA" w:rsidP="00E270BA"/>
        </w:tc>
        <w:tc>
          <w:tcPr>
            <w:tcW w:w="1134" w:type="dxa"/>
          </w:tcPr>
          <w:p w14:paraId="4F6E27DA" w14:textId="77777777" w:rsidR="00E270BA" w:rsidRPr="00017E27" w:rsidRDefault="00E270BA" w:rsidP="00E270BA"/>
        </w:tc>
        <w:tc>
          <w:tcPr>
            <w:tcW w:w="2410" w:type="dxa"/>
          </w:tcPr>
          <w:p w14:paraId="4FFBB115" w14:textId="77777777" w:rsidR="00E270BA" w:rsidRPr="00017E27" w:rsidRDefault="00E270BA" w:rsidP="00E270BA"/>
        </w:tc>
        <w:tc>
          <w:tcPr>
            <w:tcW w:w="1632" w:type="dxa"/>
          </w:tcPr>
          <w:p w14:paraId="05C55922" w14:textId="77777777" w:rsidR="00E270BA" w:rsidRPr="00017E27" w:rsidRDefault="00E270BA" w:rsidP="00E270BA"/>
        </w:tc>
        <w:tc>
          <w:tcPr>
            <w:tcW w:w="2290" w:type="dxa"/>
          </w:tcPr>
          <w:p w14:paraId="7EF93368" w14:textId="77777777" w:rsidR="00E270BA" w:rsidRPr="00017E27" w:rsidRDefault="00E270BA" w:rsidP="00E270BA"/>
        </w:tc>
        <w:tc>
          <w:tcPr>
            <w:tcW w:w="2835" w:type="dxa"/>
          </w:tcPr>
          <w:p w14:paraId="3936169E" w14:textId="77777777" w:rsidR="00E270BA" w:rsidRPr="00017E27" w:rsidRDefault="00E270BA" w:rsidP="00E270BA"/>
        </w:tc>
      </w:tr>
      <w:tr w:rsidR="00E270BA" w:rsidRPr="00017E27" w14:paraId="64C2C778" w14:textId="77777777" w:rsidTr="00104DAA">
        <w:tc>
          <w:tcPr>
            <w:tcW w:w="1129" w:type="dxa"/>
          </w:tcPr>
          <w:p w14:paraId="235FF1C5" w14:textId="77777777" w:rsidR="00E270BA" w:rsidRPr="00017E27" w:rsidRDefault="00E270BA" w:rsidP="00E270BA"/>
          <w:p w14:paraId="32CADF38" w14:textId="77777777" w:rsidR="00E270BA" w:rsidRPr="00017E27" w:rsidRDefault="00E270BA" w:rsidP="00E270BA"/>
          <w:p w14:paraId="2BE23A37" w14:textId="77777777" w:rsidR="00E270BA" w:rsidRPr="00017E27" w:rsidRDefault="00E270BA" w:rsidP="00E270BA"/>
        </w:tc>
        <w:tc>
          <w:tcPr>
            <w:tcW w:w="1134" w:type="dxa"/>
          </w:tcPr>
          <w:p w14:paraId="20E025C7" w14:textId="77777777" w:rsidR="00E270BA" w:rsidRPr="00017E27" w:rsidRDefault="00E270BA" w:rsidP="00E270BA"/>
        </w:tc>
        <w:tc>
          <w:tcPr>
            <w:tcW w:w="2410" w:type="dxa"/>
          </w:tcPr>
          <w:p w14:paraId="5215F5F2" w14:textId="77777777" w:rsidR="00E270BA" w:rsidRPr="00017E27" w:rsidRDefault="00E270BA" w:rsidP="00E270BA"/>
        </w:tc>
        <w:tc>
          <w:tcPr>
            <w:tcW w:w="1632" w:type="dxa"/>
          </w:tcPr>
          <w:p w14:paraId="2F8916AA" w14:textId="77777777" w:rsidR="00E270BA" w:rsidRPr="00017E27" w:rsidRDefault="00E270BA" w:rsidP="00E270BA"/>
        </w:tc>
        <w:tc>
          <w:tcPr>
            <w:tcW w:w="2290" w:type="dxa"/>
          </w:tcPr>
          <w:p w14:paraId="393731C1" w14:textId="77777777" w:rsidR="00E270BA" w:rsidRPr="00017E27" w:rsidRDefault="00E270BA" w:rsidP="00E270BA"/>
        </w:tc>
        <w:tc>
          <w:tcPr>
            <w:tcW w:w="2835" w:type="dxa"/>
          </w:tcPr>
          <w:p w14:paraId="157C8338" w14:textId="77777777" w:rsidR="00E270BA" w:rsidRPr="00017E27" w:rsidRDefault="00E270BA" w:rsidP="00E270BA"/>
        </w:tc>
      </w:tr>
      <w:tr w:rsidR="00E270BA" w:rsidRPr="00017E27" w14:paraId="39662C46" w14:textId="77777777" w:rsidTr="00104DAA">
        <w:tc>
          <w:tcPr>
            <w:tcW w:w="1129" w:type="dxa"/>
          </w:tcPr>
          <w:p w14:paraId="1F6B356A" w14:textId="77777777" w:rsidR="00E270BA" w:rsidRPr="00017E27" w:rsidRDefault="00E270BA" w:rsidP="00E270BA"/>
          <w:p w14:paraId="6EECEFC8" w14:textId="77777777" w:rsidR="00E270BA" w:rsidRPr="00017E27" w:rsidRDefault="00E270BA" w:rsidP="00E270BA"/>
          <w:p w14:paraId="12B7C86A" w14:textId="77777777" w:rsidR="00E270BA" w:rsidRPr="00017E27" w:rsidRDefault="00E270BA" w:rsidP="00E270BA"/>
        </w:tc>
        <w:tc>
          <w:tcPr>
            <w:tcW w:w="1134" w:type="dxa"/>
          </w:tcPr>
          <w:p w14:paraId="2F904E9E" w14:textId="77777777" w:rsidR="00E270BA" w:rsidRPr="00017E27" w:rsidRDefault="00E270BA" w:rsidP="00E270BA"/>
        </w:tc>
        <w:tc>
          <w:tcPr>
            <w:tcW w:w="2410" w:type="dxa"/>
          </w:tcPr>
          <w:p w14:paraId="4E24E182" w14:textId="77777777" w:rsidR="00E270BA" w:rsidRPr="00017E27" w:rsidRDefault="00E270BA" w:rsidP="00E270BA"/>
        </w:tc>
        <w:tc>
          <w:tcPr>
            <w:tcW w:w="1632" w:type="dxa"/>
          </w:tcPr>
          <w:p w14:paraId="77EC1775" w14:textId="77777777" w:rsidR="00E270BA" w:rsidRPr="00017E27" w:rsidRDefault="00E270BA" w:rsidP="00E270BA"/>
        </w:tc>
        <w:tc>
          <w:tcPr>
            <w:tcW w:w="2290" w:type="dxa"/>
          </w:tcPr>
          <w:p w14:paraId="374CDE89" w14:textId="77777777" w:rsidR="00E270BA" w:rsidRPr="00017E27" w:rsidRDefault="00E270BA" w:rsidP="00E270BA"/>
        </w:tc>
        <w:tc>
          <w:tcPr>
            <w:tcW w:w="2835" w:type="dxa"/>
          </w:tcPr>
          <w:p w14:paraId="1B021180" w14:textId="77777777" w:rsidR="00E270BA" w:rsidRPr="00017E27" w:rsidRDefault="00E270BA" w:rsidP="00E270BA"/>
        </w:tc>
      </w:tr>
      <w:tr w:rsidR="00E270BA" w:rsidRPr="00017E27" w14:paraId="2017B2D6" w14:textId="77777777" w:rsidTr="00104DAA">
        <w:tc>
          <w:tcPr>
            <w:tcW w:w="1129" w:type="dxa"/>
          </w:tcPr>
          <w:p w14:paraId="1FBD4BEE" w14:textId="77777777" w:rsidR="00E270BA" w:rsidRPr="00017E27" w:rsidRDefault="00E270BA" w:rsidP="00E270BA"/>
          <w:p w14:paraId="3C169C6A" w14:textId="77777777" w:rsidR="00E270BA" w:rsidRPr="00017E27" w:rsidRDefault="00E270BA" w:rsidP="00E270BA"/>
          <w:p w14:paraId="4A7B55C4" w14:textId="77777777" w:rsidR="00E270BA" w:rsidRPr="00017E27" w:rsidRDefault="00E270BA" w:rsidP="00E270BA"/>
        </w:tc>
        <w:tc>
          <w:tcPr>
            <w:tcW w:w="1134" w:type="dxa"/>
          </w:tcPr>
          <w:p w14:paraId="78961013" w14:textId="77777777" w:rsidR="00E270BA" w:rsidRPr="00017E27" w:rsidRDefault="00E270BA" w:rsidP="00E270BA"/>
        </w:tc>
        <w:tc>
          <w:tcPr>
            <w:tcW w:w="2410" w:type="dxa"/>
          </w:tcPr>
          <w:p w14:paraId="2FF39ADF" w14:textId="77777777" w:rsidR="00E270BA" w:rsidRPr="00017E27" w:rsidRDefault="00E270BA" w:rsidP="00E270BA"/>
        </w:tc>
        <w:tc>
          <w:tcPr>
            <w:tcW w:w="1632" w:type="dxa"/>
          </w:tcPr>
          <w:p w14:paraId="2F891B21" w14:textId="77777777" w:rsidR="00E270BA" w:rsidRPr="00017E27" w:rsidRDefault="00E270BA" w:rsidP="00E270BA"/>
        </w:tc>
        <w:tc>
          <w:tcPr>
            <w:tcW w:w="2290" w:type="dxa"/>
          </w:tcPr>
          <w:p w14:paraId="39E28AB8" w14:textId="77777777" w:rsidR="00E270BA" w:rsidRPr="00017E27" w:rsidRDefault="00E270BA" w:rsidP="00E270BA"/>
        </w:tc>
        <w:tc>
          <w:tcPr>
            <w:tcW w:w="2835" w:type="dxa"/>
          </w:tcPr>
          <w:p w14:paraId="42F0847E" w14:textId="77777777" w:rsidR="00E270BA" w:rsidRPr="00017E27" w:rsidRDefault="00E270BA" w:rsidP="00E270BA"/>
        </w:tc>
      </w:tr>
      <w:tr w:rsidR="00E270BA" w:rsidRPr="00017E27" w14:paraId="29AAF4FC" w14:textId="77777777" w:rsidTr="00104DAA">
        <w:tc>
          <w:tcPr>
            <w:tcW w:w="1129" w:type="dxa"/>
          </w:tcPr>
          <w:p w14:paraId="48348625" w14:textId="77777777" w:rsidR="00E270BA" w:rsidRPr="00017E27" w:rsidRDefault="00E270BA" w:rsidP="00E270BA"/>
          <w:p w14:paraId="220B2172" w14:textId="77777777" w:rsidR="00E270BA" w:rsidRPr="00017E27" w:rsidRDefault="00E270BA" w:rsidP="00E270BA"/>
          <w:p w14:paraId="200ECA63" w14:textId="77777777" w:rsidR="00E270BA" w:rsidRPr="00017E27" w:rsidRDefault="00E270BA" w:rsidP="00E270BA"/>
        </w:tc>
        <w:tc>
          <w:tcPr>
            <w:tcW w:w="1134" w:type="dxa"/>
          </w:tcPr>
          <w:p w14:paraId="727705BD" w14:textId="77777777" w:rsidR="00E270BA" w:rsidRPr="00017E27" w:rsidRDefault="00E270BA" w:rsidP="00E270BA"/>
        </w:tc>
        <w:tc>
          <w:tcPr>
            <w:tcW w:w="2410" w:type="dxa"/>
          </w:tcPr>
          <w:p w14:paraId="5B241254" w14:textId="77777777" w:rsidR="00E270BA" w:rsidRPr="00017E27" w:rsidRDefault="00E270BA" w:rsidP="00E270BA"/>
        </w:tc>
        <w:tc>
          <w:tcPr>
            <w:tcW w:w="1632" w:type="dxa"/>
          </w:tcPr>
          <w:p w14:paraId="11E0054C" w14:textId="77777777" w:rsidR="00E270BA" w:rsidRPr="00017E27" w:rsidRDefault="00E270BA" w:rsidP="00E270BA"/>
        </w:tc>
        <w:tc>
          <w:tcPr>
            <w:tcW w:w="2290" w:type="dxa"/>
          </w:tcPr>
          <w:p w14:paraId="5A37F3D9" w14:textId="77777777" w:rsidR="00E270BA" w:rsidRPr="00017E27" w:rsidRDefault="00E270BA" w:rsidP="00E270BA"/>
        </w:tc>
        <w:tc>
          <w:tcPr>
            <w:tcW w:w="2835" w:type="dxa"/>
          </w:tcPr>
          <w:p w14:paraId="2F92B15C" w14:textId="77777777" w:rsidR="00E270BA" w:rsidRPr="00017E27" w:rsidRDefault="00E270BA" w:rsidP="00E270BA"/>
        </w:tc>
      </w:tr>
      <w:tr w:rsidR="00E270BA" w:rsidRPr="00017E27" w14:paraId="1774A2A8" w14:textId="77777777" w:rsidTr="00104DAA">
        <w:tc>
          <w:tcPr>
            <w:tcW w:w="1129" w:type="dxa"/>
          </w:tcPr>
          <w:p w14:paraId="1E8523DE" w14:textId="77777777" w:rsidR="00E270BA" w:rsidRPr="00017E27" w:rsidRDefault="00E270BA" w:rsidP="00E270BA"/>
          <w:p w14:paraId="74BDB797" w14:textId="77777777" w:rsidR="00E270BA" w:rsidRPr="00017E27" w:rsidRDefault="00E270BA" w:rsidP="00E270BA"/>
          <w:p w14:paraId="2D3901AF" w14:textId="77777777" w:rsidR="00E270BA" w:rsidRPr="00017E27" w:rsidRDefault="00E270BA" w:rsidP="00E270BA"/>
        </w:tc>
        <w:tc>
          <w:tcPr>
            <w:tcW w:w="1134" w:type="dxa"/>
          </w:tcPr>
          <w:p w14:paraId="7F026AB7" w14:textId="77777777" w:rsidR="00E270BA" w:rsidRPr="00017E27" w:rsidRDefault="00E270BA" w:rsidP="00E270BA"/>
        </w:tc>
        <w:tc>
          <w:tcPr>
            <w:tcW w:w="2410" w:type="dxa"/>
          </w:tcPr>
          <w:p w14:paraId="1AC4EE03" w14:textId="77777777" w:rsidR="00E270BA" w:rsidRPr="00017E27" w:rsidRDefault="00E270BA" w:rsidP="00E270BA"/>
        </w:tc>
        <w:tc>
          <w:tcPr>
            <w:tcW w:w="1632" w:type="dxa"/>
          </w:tcPr>
          <w:p w14:paraId="0FEBA290" w14:textId="77777777" w:rsidR="00E270BA" w:rsidRPr="00017E27" w:rsidRDefault="00E270BA" w:rsidP="00E270BA"/>
        </w:tc>
        <w:tc>
          <w:tcPr>
            <w:tcW w:w="2290" w:type="dxa"/>
          </w:tcPr>
          <w:p w14:paraId="5DC82E00" w14:textId="77777777" w:rsidR="00E270BA" w:rsidRPr="00017E27" w:rsidRDefault="00E270BA" w:rsidP="00E270BA"/>
        </w:tc>
        <w:tc>
          <w:tcPr>
            <w:tcW w:w="2835" w:type="dxa"/>
          </w:tcPr>
          <w:p w14:paraId="63999EF9" w14:textId="77777777" w:rsidR="00E270BA" w:rsidRPr="00017E27" w:rsidRDefault="00E270BA" w:rsidP="00E270BA"/>
        </w:tc>
      </w:tr>
      <w:tr w:rsidR="00E270BA" w:rsidRPr="00017E27" w14:paraId="346B6BAC" w14:textId="77777777" w:rsidTr="00104DAA">
        <w:tc>
          <w:tcPr>
            <w:tcW w:w="1129" w:type="dxa"/>
          </w:tcPr>
          <w:p w14:paraId="7090C598" w14:textId="77777777" w:rsidR="00E270BA" w:rsidRPr="00017E27" w:rsidRDefault="00E270BA" w:rsidP="00E270BA"/>
          <w:p w14:paraId="7CF94BC1" w14:textId="77777777" w:rsidR="00E270BA" w:rsidRPr="00017E27" w:rsidRDefault="00E270BA" w:rsidP="00E270BA"/>
          <w:p w14:paraId="02DC2EEB" w14:textId="77777777" w:rsidR="00E270BA" w:rsidRPr="00017E27" w:rsidRDefault="00E270BA" w:rsidP="00E270BA"/>
        </w:tc>
        <w:tc>
          <w:tcPr>
            <w:tcW w:w="1134" w:type="dxa"/>
          </w:tcPr>
          <w:p w14:paraId="54008DF7" w14:textId="77777777" w:rsidR="00E270BA" w:rsidRPr="00017E27" w:rsidRDefault="00E270BA" w:rsidP="00E270BA"/>
        </w:tc>
        <w:tc>
          <w:tcPr>
            <w:tcW w:w="2410" w:type="dxa"/>
          </w:tcPr>
          <w:p w14:paraId="34531719" w14:textId="77777777" w:rsidR="00E270BA" w:rsidRPr="00017E27" w:rsidRDefault="00E270BA" w:rsidP="00E270BA"/>
        </w:tc>
        <w:tc>
          <w:tcPr>
            <w:tcW w:w="1632" w:type="dxa"/>
          </w:tcPr>
          <w:p w14:paraId="72A9E6CE" w14:textId="77777777" w:rsidR="00E270BA" w:rsidRPr="00017E27" w:rsidRDefault="00E270BA" w:rsidP="00E270BA"/>
        </w:tc>
        <w:tc>
          <w:tcPr>
            <w:tcW w:w="2290" w:type="dxa"/>
          </w:tcPr>
          <w:p w14:paraId="7B086D09" w14:textId="77777777" w:rsidR="00E270BA" w:rsidRPr="00017E27" w:rsidRDefault="00E270BA" w:rsidP="00E270BA"/>
        </w:tc>
        <w:tc>
          <w:tcPr>
            <w:tcW w:w="2835" w:type="dxa"/>
          </w:tcPr>
          <w:p w14:paraId="0D4BEA62" w14:textId="77777777" w:rsidR="00E270BA" w:rsidRPr="00017E27" w:rsidRDefault="00E270BA" w:rsidP="00E270BA"/>
        </w:tc>
      </w:tr>
      <w:tr w:rsidR="00E270BA" w:rsidRPr="00017E27" w14:paraId="6DDBE392" w14:textId="77777777" w:rsidTr="00104DAA">
        <w:tc>
          <w:tcPr>
            <w:tcW w:w="1129" w:type="dxa"/>
          </w:tcPr>
          <w:p w14:paraId="180E768F" w14:textId="77777777" w:rsidR="00E270BA" w:rsidRPr="00017E27" w:rsidRDefault="00E270BA" w:rsidP="00E270BA"/>
          <w:p w14:paraId="7DE713F4" w14:textId="77777777" w:rsidR="00E270BA" w:rsidRPr="00017E27" w:rsidRDefault="00E270BA" w:rsidP="00E270BA"/>
          <w:p w14:paraId="24F566D6" w14:textId="77777777" w:rsidR="00E270BA" w:rsidRPr="00017E27" w:rsidRDefault="00E270BA" w:rsidP="00E270BA"/>
        </w:tc>
        <w:tc>
          <w:tcPr>
            <w:tcW w:w="1134" w:type="dxa"/>
          </w:tcPr>
          <w:p w14:paraId="7576E87F" w14:textId="77777777" w:rsidR="00E270BA" w:rsidRPr="00017E27" w:rsidRDefault="00E270BA" w:rsidP="00E270BA"/>
        </w:tc>
        <w:tc>
          <w:tcPr>
            <w:tcW w:w="2410" w:type="dxa"/>
          </w:tcPr>
          <w:p w14:paraId="6DC23849" w14:textId="77777777" w:rsidR="00E270BA" w:rsidRPr="00017E27" w:rsidRDefault="00E270BA" w:rsidP="00E270BA"/>
        </w:tc>
        <w:tc>
          <w:tcPr>
            <w:tcW w:w="1632" w:type="dxa"/>
          </w:tcPr>
          <w:p w14:paraId="4EF634F1" w14:textId="77777777" w:rsidR="00E270BA" w:rsidRPr="00017E27" w:rsidRDefault="00E270BA" w:rsidP="00E270BA"/>
        </w:tc>
        <w:tc>
          <w:tcPr>
            <w:tcW w:w="2290" w:type="dxa"/>
          </w:tcPr>
          <w:p w14:paraId="5659D518" w14:textId="77777777" w:rsidR="00E270BA" w:rsidRPr="00017E27" w:rsidRDefault="00E270BA" w:rsidP="00E270BA"/>
        </w:tc>
        <w:tc>
          <w:tcPr>
            <w:tcW w:w="2835" w:type="dxa"/>
          </w:tcPr>
          <w:p w14:paraId="4F50E7DD" w14:textId="77777777" w:rsidR="00E270BA" w:rsidRPr="00017E27" w:rsidRDefault="00E270BA" w:rsidP="00E270BA"/>
        </w:tc>
      </w:tr>
      <w:tr w:rsidR="00E270BA" w:rsidRPr="00017E27" w14:paraId="72E3C5E4" w14:textId="77777777" w:rsidTr="00104DAA">
        <w:tc>
          <w:tcPr>
            <w:tcW w:w="1129" w:type="dxa"/>
          </w:tcPr>
          <w:p w14:paraId="27B65386" w14:textId="77777777" w:rsidR="00E270BA" w:rsidRPr="00017E27" w:rsidRDefault="00E270BA" w:rsidP="00E270BA"/>
          <w:p w14:paraId="18AEFC58" w14:textId="77777777" w:rsidR="00E270BA" w:rsidRPr="00017E27" w:rsidRDefault="00E270BA" w:rsidP="00E270BA"/>
          <w:p w14:paraId="0C138C72" w14:textId="77777777" w:rsidR="00E270BA" w:rsidRPr="00017E27" w:rsidRDefault="00E270BA" w:rsidP="00E270BA"/>
        </w:tc>
        <w:tc>
          <w:tcPr>
            <w:tcW w:w="1134" w:type="dxa"/>
          </w:tcPr>
          <w:p w14:paraId="64FFA809" w14:textId="77777777" w:rsidR="00E270BA" w:rsidRPr="00017E27" w:rsidRDefault="00E270BA" w:rsidP="00E270BA"/>
        </w:tc>
        <w:tc>
          <w:tcPr>
            <w:tcW w:w="2410" w:type="dxa"/>
          </w:tcPr>
          <w:p w14:paraId="3EDE4B12" w14:textId="77777777" w:rsidR="00E270BA" w:rsidRPr="00017E27" w:rsidRDefault="00E270BA" w:rsidP="00E270BA"/>
        </w:tc>
        <w:tc>
          <w:tcPr>
            <w:tcW w:w="1632" w:type="dxa"/>
          </w:tcPr>
          <w:p w14:paraId="70F2B74B" w14:textId="77777777" w:rsidR="00E270BA" w:rsidRPr="00017E27" w:rsidRDefault="00E270BA" w:rsidP="00E270BA"/>
        </w:tc>
        <w:tc>
          <w:tcPr>
            <w:tcW w:w="2290" w:type="dxa"/>
          </w:tcPr>
          <w:p w14:paraId="2A6EBC92" w14:textId="77777777" w:rsidR="00E270BA" w:rsidRPr="00017E27" w:rsidRDefault="00E270BA" w:rsidP="00E270BA"/>
        </w:tc>
        <w:tc>
          <w:tcPr>
            <w:tcW w:w="2835" w:type="dxa"/>
          </w:tcPr>
          <w:p w14:paraId="7544FE7C" w14:textId="77777777" w:rsidR="00E270BA" w:rsidRPr="00017E27" w:rsidRDefault="00E270BA" w:rsidP="00E270BA"/>
        </w:tc>
      </w:tr>
      <w:tr w:rsidR="009A040B" w:rsidRPr="00017E27" w14:paraId="13836FD7" w14:textId="77777777" w:rsidTr="00104DAA">
        <w:tc>
          <w:tcPr>
            <w:tcW w:w="1129" w:type="dxa"/>
          </w:tcPr>
          <w:p w14:paraId="550AE2CE" w14:textId="77777777" w:rsidR="009A040B" w:rsidRPr="00017E27" w:rsidRDefault="009A040B" w:rsidP="00E270BA"/>
          <w:p w14:paraId="635F2CC9" w14:textId="77777777" w:rsidR="009A040B" w:rsidRPr="00017E27" w:rsidRDefault="009A040B" w:rsidP="00E270BA"/>
          <w:p w14:paraId="47511BA1" w14:textId="1DABD034" w:rsidR="009A040B" w:rsidRPr="00017E27" w:rsidRDefault="009A040B" w:rsidP="00E270BA"/>
        </w:tc>
        <w:tc>
          <w:tcPr>
            <w:tcW w:w="1134" w:type="dxa"/>
          </w:tcPr>
          <w:p w14:paraId="0D9DCB81" w14:textId="77777777" w:rsidR="009A040B" w:rsidRPr="00017E27" w:rsidRDefault="009A040B" w:rsidP="00E270BA"/>
        </w:tc>
        <w:tc>
          <w:tcPr>
            <w:tcW w:w="2410" w:type="dxa"/>
          </w:tcPr>
          <w:p w14:paraId="7994C96F" w14:textId="77777777" w:rsidR="009A040B" w:rsidRPr="00017E27" w:rsidRDefault="009A040B" w:rsidP="00E270BA"/>
        </w:tc>
        <w:tc>
          <w:tcPr>
            <w:tcW w:w="1632" w:type="dxa"/>
          </w:tcPr>
          <w:p w14:paraId="5C00A2A8" w14:textId="77777777" w:rsidR="009A040B" w:rsidRPr="00017E27" w:rsidRDefault="009A040B" w:rsidP="00E270BA"/>
        </w:tc>
        <w:tc>
          <w:tcPr>
            <w:tcW w:w="2290" w:type="dxa"/>
          </w:tcPr>
          <w:p w14:paraId="1F6CE046" w14:textId="77777777" w:rsidR="009A040B" w:rsidRPr="00017E27" w:rsidRDefault="009A040B" w:rsidP="00E270BA"/>
        </w:tc>
        <w:tc>
          <w:tcPr>
            <w:tcW w:w="2835" w:type="dxa"/>
          </w:tcPr>
          <w:p w14:paraId="2EE49DB8" w14:textId="77777777" w:rsidR="009A040B" w:rsidRPr="00017E27" w:rsidRDefault="009A040B" w:rsidP="00E270BA"/>
        </w:tc>
      </w:tr>
    </w:tbl>
    <w:p w14:paraId="7EEFD2E6" w14:textId="04C325C3" w:rsidR="00284E63" w:rsidRPr="00AA3018" w:rsidRDefault="00E270BA" w:rsidP="009A040B">
      <w:r w:rsidRPr="00AA3018">
        <w:tab/>
      </w:r>
      <w:r w:rsidRPr="00AA3018">
        <w:tab/>
      </w:r>
    </w:p>
    <w:sectPr w:rsidR="00284E63" w:rsidRPr="00AA3018" w:rsidSect="00AF666E">
      <w:headerReference w:type="default" r:id="rId12"/>
      <w:footerReference w:type="default" r:id="rId13"/>
      <w:pgSz w:w="11906" w:h="16838"/>
      <w:pgMar w:top="1418" w:right="1134" w:bottom="1418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8A22" w14:textId="77777777" w:rsidR="00F8707F" w:rsidRDefault="00F8707F" w:rsidP="00DA71B9">
      <w:r>
        <w:separator/>
      </w:r>
    </w:p>
  </w:endnote>
  <w:endnote w:type="continuationSeparator" w:id="0">
    <w:p w14:paraId="2F78842E" w14:textId="77777777" w:rsidR="00F8707F" w:rsidRDefault="00F8707F" w:rsidP="00DA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53B5" w14:textId="77777777" w:rsidR="0020141E" w:rsidRDefault="002504B2">
    <w:pPr>
      <w:pStyle w:val="Bunntekst"/>
    </w:pPr>
    <w:r>
      <w:rPr>
        <w:noProof/>
      </w:rPr>
      <w:drawing>
        <wp:anchor distT="0" distB="0" distL="114300" distR="114300" simplePos="0" relativeHeight="251658239" behindDoc="1" locked="0" layoutInCell="1" allowOverlap="1" wp14:anchorId="29A5100A" wp14:editId="3C650C7A">
          <wp:simplePos x="0" y="0"/>
          <wp:positionH relativeFrom="page">
            <wp:posOffset>0</wp:posOffset>
          </wp:positionH>
          <wp:positionV relativeFrom="paragraph">
            <wp:posOffset>-221615</wp:posOffset>
          </wp:positionV>
          <wp:extent cx="7550150" cy="1025437"/>
          <wp:effectExtent l="0" t="0" r="0" b="3810"/>
          <wp:wrapNone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25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0391" w14:textId="77777777" w:rsidR="00F8707F" w:rsidRDefault="00F8707F" w:rsidP="00DA71B9">
      <w:r>
        <w:separator/>
      </w:r>
    </w:p>
  </w:footnote>
  <w:footnote w:type="continuationSeparator" w:id="0">
    <w:p w14:paraId="3014746B" w14:textId="77777777" w:rsidR="00F8707F" w:rsidRDefault="00F8707F" w:rsidP="00DA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8D87" w14:textId="77777777" w:rsidR="00D5797C" w:rsidRDefault="00AF666E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8483B3" wp14:editId="5ABD424B">
          <wp:simplePos x="0" y="0"/>
          <wp:positionH relativeFrom="column">
            <wp:posOffset>-274320</wp:posOffset>
          </wp:positionH>
          <wp:positionV relativeFrom="paragraph">
            <wp:posOffset>-612344</wp:posOffset>
          </wp:positionV>
          <wp:extent cx="2042795" cy="671195"/>
          <wp:effectExtent l="0" t="0" r="0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79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7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27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81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007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4CE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E68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1AA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38B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A7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6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2B14B9"/>
    <w:multiLevelType w:val="hybridMultilevel"/>
    <w:tmpl w:val="418056E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C2"/>
    <w:rsid w:val="000135D3"/>
    <w:rsid w:val="00017E27"/>
    <w:rsid w:val="00032704"/>
    <w:rsid w:val="00092EB4"/>
    <w:rsid w:val="00104DAA"/>
    <w:rsid w:val="001773F6"/>
    <w:rsid w:val="001E3B9C"/>
    <w:rsid w:val="001F0A4F"/>
    <w:rsid w:val="0020141E"/>
    <w:rsid w:val="002504B2"/>
    <w:rsid w:val="0026326B"/>
    <w:rsid w:val="00284E63"/>
    <w:rsid w:val="0038267E"/>
    <w:rsid w:val="003A1B18"/>
    <w:rsid w:val="003A7FC2"/>
    <w:rsid w:val="00402115"/>
    <w:rsid w:val="0042780E"/>
    <w:rsid w:val="00522C16"/>
    <w:rsid w:val="0053152E"/>
    <w:rsid w:val="005835F0"/>
    <w:rsid w:val="00586C36"/>
    <w:rsid w:val="00617AC5"/>
    <w:rsid w:val="0062609E"/>
    <w:rsid w:val="006C7CF5"/>
    <w:rsid w:val="00700C00"/>
    <w:rsid w:val="00723F22"/>
    <w:rsid w:val="00777EEB"/>
    <w:rsid w:val="007C40D2"/>
    <w:rsid w:val="008064E2"/>
    <w:rsid w:val="00990ED4"/>
    <w:rsid w:val="009A040B"/>
    <w:rsid w:val="00A40966"/>
    <w:rsid w:val="00A55DA6"/>
    <w:rsid w:val="00A803EB"/>
    <w:rsid w:val="00AA3018"/>
    <w:rsid w:val="00AF666E"/>
    <w:rsid w:val="00B14CFB"/>
    <w:rsid w:val="00B25F3D"/>
    <w:rsid w:val="00B414DA"/>
    <w:rsid w:val="00B66682"/>
    <w:rsid w:val="00C81D89"/>
    <w:rsid w:val="00C8758B"/>
    <w:rsid w:val="00CC0AD0"/>
    <w:rsid w:val="00D5797C"/>
    <w:rsid w:val="00D840BE"/>
    <w:rsid w:val="00DA71B9"/>
    <w:rsid w:val="00DA7C7C"/>
    <w:rsid w:val="00DB4FD0"/>
    <w:rsid w:val="00E265B2"/>
    <w:rsid w:val="00E26D96"/>
    <w:rsid w:val="00E270BA"/>
    <w:rsid w:val="00E72713"/>
    <w:rsid w:val="00EB1049"/>
    <w:rsid w:val="00F71BCA"/>
    <w:rsid w:val="00F84EFD"/>
    <w:rsid w:val="00F8707F"/>
    <w:rsid w:val="00FA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B55E32"/>
  <w15:chartTrackingRefBased/>
  <w15:docId w15:val="{7EFC3B6B-CF8F-49EC-82C9-F58D685F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27"/>
    <w:pPr>
      <w:widowControl w:val="0"/>
      <w:autoSpaceDE w:val="0"/>
      <w:autoSpaceDN w:val="0"/>
      <w:spacing w:before="260" w:after="0" w:line="240" w:lineRule="auto"/>
    </w:pPr>
    <w:rPr>
      <w:rFonts w:ascii="Arial" w:eastAsia="Arial" w:hAnsi="Arial" w:cs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17E27"/>
    <w:pPr>
      <w:outlineLvl w:val="0"/>
    </w:pPr>
    <w:rPr>
      <w:b/>
      <w:bCs/>
      <w:sz w:val="34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7E2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017E27"/>
    <w:pPr>
      <w:keepNext/>
      <w:keepLines/>
      <w:outlineLvl w:val="2"/>
    </w:pPr>
    <w:rPr>
      <w:rFonts w:eastAsiaTheme="majorEastAsia" w:cstheme="majorBidi"/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017E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017E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017E27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character" w:default="1" w:styleId="Standardskriftforavsnitt">
    <w:name w:val="Default Paragraph Font"/>
    <w:uiPriority w:val="1"/>
    <w:semiHidden/>
    <w:unhideWhenUsed/>
    <w:rsid w:val="00017E27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017E27"/>
  </w:style>
  <w:style w:type="character" w:customStyle="1" w:styleId="Overskrift1Tegn">
    <w:name w:val="Overskrift 1 Tegn"/>
    <w:basedOn w:val="Standardskriftforavsnitt"/>
    <w:link w:val="Overskrift1"/>
    <w:uiPriority w:val="9"/>
    <w:rsid w:val="00017E27"/>
    <w:rPr>
      <w:rFonts w:ascii="Arial" w:eastAsia="Arial" w:hAnsi="Arial" w:cs="Arial"/>
      <w:b/>
      <w:bCs/>
      <w:sz w:val="34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17E27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17E27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17E27"/>
    <w:rPr>
      <w:rFonts w:asciiTheme="majorHAnsi" w:eastAsiaTheme="majorEastAsia" w:hAnsiTheme="majorHAnsi" w:cstheme="majorBidi"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17E27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17E27"/>
    <w:rPr>
      <w:rFonts w:asciiTheme="majorHAnsi" w:eastAsiaTheme="majorEastAsia" w:hAnsiTheme="majorHAnsi" w:cstheme="majorBidi"/>
    </w:rPr>
  </w:style>
  <w:style w:type="table" w:customStyle="1" w:styleId="TableNormal">
    <w:name w:val="Table Normal"/>
    <w:uiPriority w:val="2"/>
    <w:semiHidden/>
    <w:unhideWhenUsed/>
    <w:qFormat/>
    <w:rsid w:val="00017E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terkutheving">
    <w:name w:val="Intense Emphasis"/>
    <w:basedOn w:val="Standardskriftforavsnitt"/>
    <w:uiPriority w:val="21"/>
    <w:rsid w:val="00017E27"/>
    <w:rPr>
      <w:i/>
      <w:iCs/>
      <w:color w:val="000000" w:themeColor="text1"/>
    </w:rPr>
  </w:style>
  <w:style w:type="paragraph" w:styleId="Topptekst">
    <w:name w:val="header"/>
    <w:basedOn w:val="Normal"/>
    <w:link w:val="TopptekstTegn"/>
    <w:uiPriority w:val="99"/>
    <w:unhideWhenUsed/>
    <w:rsid w:val="00017E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7E27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017E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7E27"/>
    <w:rPr>
      <w:rFonts w:ascii="Arial" w:eastAsia="Arial" w:hAnsi="Arial" w:cs="Arial"/>
    </w:rPr>
  </w:style>
  <w:style w:type="paragraph" w:styleId="Ingenmellomrom">
    <w:name w:val="No Spacing"/>
    <w:uiPriority w:val="1"/>
    <w:rsid w:val="00017E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017E27"/>
    <w:rPr>
      <w:color w:val="808080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017E27"/>
    <w:pPr>
      <w:spacing w:line="288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7E2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017E2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17E27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rsid w:val="00017E27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017E27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017E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17E27"/>
    <w:rPr>
      <w:rFonts w:ascii="Arial" w:eastAsia="Arial" w:hAnsi="Arial" w:cs="Arial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017E27"/>
    <w:pPr>
      <w:pBdr>
        <w:top w:val="single" w:sz="4" w:space="10" w:color="3E9CA1" w:themeColor="accent1"/>
        <w:bottom w:val="single" w:sz="4" w:space="10" w:color="3E9CA1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17E27"/>
    <w:rPr>
      <w:rFonts w:ascii="Arial" w:eastAsia="Arial" w:hAnsi="Arial" w:cs="Arial"/>
      <w:i/>
      <w:iCs/>
    </w:rPr>
  </w:style>
  <w:style w:type="character" w:styleId="Svakreferanse">
    <w:name w:val="Subtle Reference"/>
    <w:basedOn w:val="Standardskriftforavsnitt"/>
    <w:uiPriority w:val="31"/>
    <w:qFormat/>
    <w:rsid w:val="00017E27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017E27"/>
    <w:rPr>
      <w:rFonts w:ascii="Arial" w:hAnsi="Arial"/>
      <w:b/>
      <w:bCs/>
      <w:smallCaps/>
      <w:color w:val="auto"/>
      <w:spacing w:val="5"/>
    </w:rPr>
  </w:style>
  <w:style w:type="paragraph" w:customStyle="1" w:styleId="Tittel2">
    <w:name w:val="Tittel 2"/>
    <w:basedOn w:val="Tittel"/>
    <w:next w:val="Normal"/>
    <w:link w:val="Tittel2Tegn"/>
    <w:autoRedefine/>
    <w:qFormat/>
    <w:rsid w:val="00017E27"/>
    <w:pPr>
      <w:spacing w:before="0" w:after="260" w:line="240" w:lineRule="auto"/>
    </w:pPr>
    <w:rPr>
      <w:rFonts w:ascii="Arial Nova Light" w:hAnsi="Arial Nova Light"/>
      <w:sz w:val="34"/>
      <w:szCs w:val="34"/>
    </w:rPr>
  </w:style>
  <w:style w:type="character" w:customStyle="1" w:styleId="Tittel2Tegn">
    <w:name w:val="Tittel 2 Tegn"/>
    <w:basedOn w:val="TittelTegn"/>
    <w:link w:val="Tittel2"/>
    <w:rsid w:val="00017E27"/>
    <w:rPr>
      <w:rFonts w:ascii="Arial Nova Light" w:eastAsiaTheme="majorEastAsia" w:hAnsi="Arial Nova Light" w:cstheme="majorBidi"/>
      <w:spacing w:val="-10"/>
      <w:kern w:val="28"/>
      <w:sz w:val="34"/>
      <w:szCs w:val="34"/>
    </w:rPr>
  </w:style>
  <w:style w:type="paragraph" w:styleId="Listeavsnitt">
    <w:name w:val="List Paragraph"/>
    <w:basedOn w:val="Normal"/>
    <w:uiPriority w:val="34"/>
    <w:rsid w:val="00017E27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017E27"/>
    <w:rPr>
      <w:i/>
      <w:iCs/>
    </w:rPr>
  </w:style>
  <w:style w:type="paragraph" w:customStyle="1" w:styleId="Tekstboks">
    <w:name w:val="Tekstboks"/>
    <w:basedOn w:val="Normal"/>
    <w:link w:val="TekstboksTegn"/>
    <w:qFormat/>
    <w:rsid w:val="00017E27"/>
    <w:pPr>
      <w:spacing w:before="0"/>
    </w:pPr>
  </w:style>
  <w:style w:type="character" w:customStyle="1" w:styleId="TekstboksTegn">
    <w:name w:val="Tekstboks Tegn"/>
    <w:basedOn w:val="Standardskriftforavsnitt"/>
    <w:link w:val="Tekstboks"/>
    <w:rsid w:val="00017E27"/>
    <w:rPr>
      <w:rFonts w:ascii="Arial" w:eastAsia="Arial" w:hAnsi="Arial" w:cs="Arial"/>
    </w:rPr>
  </w:style>
  <w:style w:type="table" w:styleId="Tabellrutenett">
    <w:name w:val="Table Grid"/>
    <w:basedOn w:val="Vanligtabell"/>
    <w:uiPriority w:val="39"/>
    <w:rsid w:val="00E2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04DAA"/>
    <w:rPr>
      <w:color w:val="2493D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4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rskog-holand.kommune.no/innhold/naring-etablering-og-landbruk/motorferdsel-i-utmark-og-vassdra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be11\Downloads\Mal%20logo%20og%20bunntekst.dotx" TargetMode="External"/></Relationships>
</file>

<file path=word/theme/theme1.xml><?xml version="1.0" encoding="utf-8"?>
<a:theme xmlns:a="http://schemas.openxmlformats.org/drawingml/2006/main" name="Office-tema">
  <a:themeElements>
    <a:clrScheme name="AHK 2021">
      <a:dk1>
        <a:sysClr val="windowText" lastClr="000000"/>
      </a:dk1>
      <a:lt1>
        <a:sysClr val="window" lastClr="FFFFFF"/>
      </a:lt1>
      <a:dk2>
        <a:srgbClr val="2493D1"/>
      </a:dk2>
      <a:lt2>
        <a:srgbClr val="E8F0DA"/>
      </a:lt2>
      <a:accent1>
        <a:srgbClr val="3E9CA1"/>
      </a:accent1>
      <a:accent2>
        <a:srgbClr val="C9444C"/>
      </a:accent2>
      <a:accent3>
        <a:srgbClr val="6C913E"/>
      </a:accent3>
      <a:accent4>
        <a:srgbClr val="244A2B"/>
      </a:accent4>
      <a:accent5>
        <a:srgbClr val="E8F0DA"/>
      </a:accent5>
      <a:accent6>
        <a:srgbClr val="E5AB1A"/>
      </a:accent6>
      <a:hlink>
        <a:srgbClr val="2493D1"/>
      </a:hlink>
      <a:folHlink>
        <a:srgbClr val="3E9CA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8534000CDC3B4BBA5C6CE9279026F3" ma:contentTypeVersion="11" ma:contentTypeDescription="Opprett et nytt dokument." ma:contentTypeScope="" ma:versionID="980cf7715f8a2ebff41aed4cd71d4e69">
  <xsd:schema xmlns:xsd="http://www.w3.org/2001/XMLSchema" xmlns:xs="http://www.w3.org/2001/XMLSchema" xmlns:p="http://schemas.microsoft.com/office/2006/metadata/properties" xmlns:ns2="c1e20880-1b47-450a-aa8a-807031ea6685" xmlns:ns3="1a3c34dd-9f33-4b5e-a4c2-96398e1ab6e9" targetNamespace="http://schemas.microsoft.com/office/2006/metadata/properties" ma:root="true" ma:fieldsID="1496f139fa0edb633e2b1eecce0dfda4" ns2:_="" ns3:_="">
    <xsd:import namespace="c1e20880-1b47-450a-aa8a-807031ea6685"/>
    <xsd:import namespace="1a3c34dd-9f33-4b5e-a4c2-96398e1ab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20880-1b47-450a-aa8a-807031ea6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34dd-9f33-4b5e-a4c2-96398e1ab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3c34dd-9f33-4b5e-a4c2-96398e1ab6e9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1FFE-E549-4236-8C24-EC90A0F48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20880-1b47-450a-aa8a-807031ea6685"/>
    <ds:schemaRef ds:uri="1a3c34dd-9f33-4b5e-a4c2-96398e1ab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7986C-DE0F-47C0-837D-A0035669C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6CA9C-EC84-4199-B212-F6DD8ECE1CDE}">
  <ds:schemaRefs>
    <ds:schemaRef ds:uri="http://schemas.microsoft.com/office/2006/metadata/properties"/>
    <ds:schemaRef ds:uri="http://schemas.microsoft.com/office/infopath/2007/PartnerControls"/>
    <ds:schemaRef ds:uri="1a3c34dd-9f33-4b5e-a4c2-96398e1ab6e9"/>
  </ds:schemaRefs>
</ds:datastoreItem>
</file>

<file path=customXml/itemProps4.xml><?xml version="1.0" encoding="utf-8"?>
<ds:datastoreItem xmlns:ds="http://schemas.openxmlformats.org/officeDocument/2006/customXml" ds:itemID="{C168F9E6-45B7-40DD-9665-0DB25020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logo og bunntekst</Template>
  <TotalTime>6</TotalTime>
  <Pages>2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Stevning Bekken</dc:creator>
  <cp:keywords/>
  <dc:description/>
  <cp:lastModifiedBy>Mari Stevning Bekken</cp:lastModifiedBy>
  <cp:revision>13</cp:revision>
  <dcterms:created xsi:type="dcterms:W3CDTF">2022-03-22T08:50:00Z</dcterms:created>
  <dcterms:modified xsi:type="dcterms:W3CDTF">2022-03-22T09:24:00Z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0x010100BA8534000CDC3B4BBA5C6CE9279026F3</vt:lpwstr>
  </property>
  <property fmtid="{D5CDD505-2E9C-101B-9397-08002B2CF9AE}" pid="3" name="Order">
    <vt:r8>576100</vt:r8>
  </property>
  <property fmtid="{D5CDD505-2E9C-101B-9397-08002B2CF9AE}" pid="4" name="ComplianceAssetId">
    <vt:lpwstr/>
  </property>
</Properties>
</file>